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23" w:rsidRDefault="004E5423" w:rsidP="0064255F">
      <w:r>
        <w:t xml:space="preserve">                                                                                                                            AL DIRIGENTE SCOLASTICO  </w:t>
      </w:r>
    </w:p>
    <w:p w:rsidR="004E5423" w:rsidRDefault="004E5423" w:rsidP="0064255F">
      <w:r>
        <w:t xml:space="preserve">                                                                                                                            ISTITUTO COMPRENSIVO DI  VERTOVA                           </w:t>
      </w:r>
    </w:p>
    <w:p w:rsidR="004E5423" w:rsidRDefault="004E5423" w:rsidP="0064255F">
      <w:r>
        <w:t xml:space="preserve">                                                                                  </w:t>
      </w:r>
    </w:p>
    <w:p w:rsidR="004E5423" w:rsidRPr="005F5E7C" w:rsidRDefault="004E5423" w:rsidP="0064255F">
      <w:pPr>
        <w:rPr>
          <w:b/>
        </w:rPr>
      </w:pPr>
      <w:r w:rsidRPr="005F5E7C">
        <w:rPr>
          <w:b/>
        </w:rPr>
        <w:t xml:space="preserve">OGGETTO:    Richiesta Nulla Osta  </w:t>
      </w:r>
    </w:p>
    <w:p w:rsidR="004E5423" w:rsidRDefault="004E5423" w:rsidP="0064255F"/>
    <w:p w:rsidR="004E5423" w:rsidRDefault="004E5423" w:rsidP="0064255F">
      <w:r>
        <w:t xml:space="preserve">ALUNNO/A_____________________________________________________________________  </w:t>
      </w:r>
    </w:p>
    <w:p w:rsidR="004E5423" w:rsidRDefault="004E5423" w:rsidP="0064255F">
      <w:r>
        <w:t xml:space="preserve">Classe ___________________ a.s._________________    </w:t>
      </w:r>
    </w:p>
    <w:p w:rsidR="004E5423" w:rsidRDefault="004E5423" w:rsidP="0064255F">
      <w:r>
        <w:t xml:space="preserve"> IL/La  sottoscritto/a________________________________________________padre/madre  </w:t>
      </w:r>
    </w:p>
    <w:p w:rsidR="004E5423" w:rsidRDefault="004E5423" w:rsidP="0064255F">
      <w:r>
        <w:t xml:space="preserve">Dell’alunno/a_____________________________________________________________________  </w:t>
      </w:r>
    </w:p>
    <w:p w:rsidR="004E5423" w:rsidRDefault="004E5423" w:rsidP="0064255F">
      <w:r>
        <w:t xml:space="preserve">Nato/a a _________________________________________________il______________________  </w:t>
      </w:r>
    </w:p>
    <w:p w:rsidR="004E5423" w:rsidRDefault="004E5423" w:rsidP="0064255F">
      <w:r>
        <w:t xml:space="preserve">Residente a _______________________in Via __________________________________________   </w:t>
      </w:r>
    </w:p>
    <w:p w:rsidR="004E5423" w:rsidRPr="005F5E7C" w:rsidRDefault="004E5423" w:rsidP="005F5E7C">
      <w:pPr>
        <w:jc w:val="center"/>
        <w:rPr>
          <w:b/>
        </w:rPr>
      </w:pPr>
      <w:r w:rsidRPr="005F5E7C">
        <w:rPr>
          <w:b/>
        </w:rPr>
        <w:t>CHIEDE</w:t>
      </w:r>
    </w:p>
    <w:p w:rsidR="004E5423" w:rsidRDefault="004E5423" w:rsidP="0064255F">
      <w:r>
        <w:t xml:space="preserve">Nulla Osta al trasferimento in altro Istituto:  </w:t>
      </w:r>
    </w:p>
    <w:p w:rsidR="004E5423" w:rsidRDefault="004E5423" w:rsidP="0064255F">
      <w:r>
        <w:t xml:space="preserve">________________________________________________________________________________  </w:t>
      </w:r>
    </w:p>
    <w:p w:rsidR="004E5423" w:rsidRDefault="004E5423" w:rsidP="0064255F">
      <w:r>
        <w:t xml:space="preserve">________________________________________________________________________________  </w:t>
      </w:r>
    </w:p>
    <w:p w:rsidR="004E5423" w:rsidRDefault="004E5423" w:rsidP="0064255F">
      <w:r>
        <w:t xml:space="preserve">per i seguenti motivi:  </w:t>
      </w:r>
    </w:p>
    <w:p w:rsidR="004E5423" w:rsidRDefault="004E5423" w:rsidP="0064255F">
      <w:r>
        <w:t xml:space="preserve">________________________________________________________________________________   </w:t>
      </w:r>
    </w:p>
    <w:p w:rsidR="004E5423" w:rsidRDefault="004E5423" w:rsidP="0064255F">
      <w:r>
        <w:t xml:space="preserve">________________________________________________________________________________      </w:t>
      </w:r>
    </w:p>
    <w:p w:rsidR="004E5423" w:rsidRDefault="004E5423" w:rsidP="0064255F">
      <w:r>
        <w:t xml:space="preserve">                                                                                              </w:t>
      </w:r>
    </w:p>
    <w:p w:rsidR="004E5423" w:rsidRDefault="004E5423" w:rsidP="0064255F">
      <w:r>
        <w:t xml:space="preserve">                                                                                                                FIRMA PADRE__________________  </w:t>
      </w:r>
    </w:p>
    <w:p w:rsidR="004E5423" w:rsidRDefault="004E5423" w:rsidP="0064255F">
      <w:r>
        <w:t xml:space="preserve">                                                                                                                FIRMA MADRE_________________</w:t>
      </w:r>
    </w:p>
    <w:p w:rsidR="004E5423" w:rsidRDefault="004E5423" w:rsidP="0064255F"/>
    <w:p w:rsidR="004E5423" w:rsidRDefault="004E5423" w:rsidP="0064255F">
      <w:r>
        <w:t>Vertova, _____________________________</w:t>
      </w:r>
    </w:p>
    <w:sectPr w:rsidR="004E5423" w:rsidSect="006A2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5F"/>
    <w:rsid w:val="00026517"/>
    <w:rsid w:val="001673B0"/>
    <w:rsid w:val="00242A09"/>
    <w:rsid w:val="004E5423"/>
    <w:rsid w:val="005F5E7C"/>
    <w:rsid w:val="0060193F"/>
    <w:rsid w:val="0064255F"/>
    <w:rsid w:val="006A2041"/>
    <w:rsid w:val="007278C1"/>
    <w:rsid w:val="00D6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263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AL DIRIGENTE SCOLASTICO  </dc:title>
  <dc:subject/>
  <dc:creator>Preside</dc:creator>
  <cp:keywords/>
  <dc:description/>
  <cp:lastModifiedBy>Miranda</cp:lastModifiedBy>
  <cp:revision>2</cp:revision>
  <cp:lastPrinted>2014-09-05T10:36:00Z</cp:lastPrinted>
  <dcterms:created xsi:type="dcterms:W3CDTF">2014-12-05T08:12:00Z</dcterms:created>
  <dcterms:modified xsi:type="dcterms:W3CDTF">2014-12-05T08:12:00Z</dcterms:modified>
</cp:coreProperties>
</file>